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Vocab word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b/>
              </w:rPr>
            </w:pPr>
            <w:r>
              <w:rPr>
                <w:b/>
              </w:rPr>
              <w:t>Synonym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b/>
              </w:rPr>
            </w:pPr>
            <w:r>
              <w:rPr>
                <w:b/>
              </w:rPr>
              <w:t>Antonym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b/>
              </w:rPr>
            </w:pPr>
            <w:r>
              <w:rPr>
                <w:b/>
              </w:rPr>
              <w:t>Related-</w:t>
            </w:r>
            <w:proofErr w:type="spellStart"/>
            <w:r>
              <w:rPr>
                <w:b/>
              </w:rPr>
              <w:t>ish</w:t>
            </w:r>
            <w:proofErr w:type="spellEnd"/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Ardent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Askance (</w:t>
            </w:r>
            <w:proofErr w:type="spellStart"/>
            <w:r>
              <w:t>adv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Astute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Capitulate (v)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Clemency (n)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Debacle (n)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Deign (v)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Elucidate (v)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Idiosyncrasy (n)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Incongruous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Ineffable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Megalomania (n)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Nascent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Pallid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Pedantic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Perfunctory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Platitude (n)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Quixotic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 xml:space="preserve">Seminal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Supplant (v)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Surmise (v)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 xml:space="preserve">Uncouth   </w:t>
            </w:r>
            <w:r>
              <w:t>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Verdant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Visage  (n)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Winsome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Absolve (v)</w:t>
            </w:r>
          </w:p>
          <w:p w:rsidR="001F0901" w:rsidRDefault="00594F47">
            <w:r>
              <w:t>Absolution (n)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Adroit 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Amalgamate (v)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Antiquated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Catharsis (v)</w:t>
            </w:r>
          </w:p>
          <w:p w:rsidR="001F0901" w:rsidRDefault="00594F47">
            <w:r>
              <w:t>Cathartic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Clairvoyant (</w:t>
            </w:r>
            <w:proofErr w:type="spellStart"/>
            <w:r>
              <w:t>adj</w:t>
            </w:r>
            <w:proofErr w:type="spellEnd"/>
            <w:r>
              <w:t>)</w:t>
            </w:r>
          </w:p>
          <w:p w:rsidR="001F0901" w:rsidRDefault="00594F47">
            <w:r>
              <w:t>Clairvoyance (n)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Clandestine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 xml:space="preserve">Coalesce </w:t>
            </w:r>
            <w:r>
              <w:t>(v)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Detritus (n)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Disparate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Enervate (v)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Equanimity (n)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Fracas (n)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Iconoclast (n)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Irascible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Largess (n)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Odious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 xml:space="preserve">Ostensible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Ostentatious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Parsimony (n)</w:t>
            </w:r>
          </w:p>
          <w:p w:rsidR="001F0901" w:rsidRDefault="00594F47">
            <w:r>
              <w:t>Parsimonious (</w:t>
            </w:r>
            <w:proofErr w:type="spellStart"/>
            <w:r>
              <w:t>adj</w:t>
            </w:r>
            <w:proofErr w:type="spellEnd"/>
            <w:r>
              <w:t xml:space="preserve">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 xml:space="preserve">Privation </w:t>
            </w:r>
            <w:r>
              <w:t>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lastRenderedPageBreak/>
              <w:t>Unconscionable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Vacillate (v)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Venerate (v)</w:t>
            </w:r>
          </w:p>
          <w:p w:rsidR="001F0901" w:rsidRDefault="00594F47">
            <w:r>
              <w:t>Venerable  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Virulent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AMENABLE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ASPERSION (n)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BRUSQUE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CONTRAVENE (v)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CORROBORATE (v)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CURSORY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DEARTH (n)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 xml:space="preserve">DESPOT (n)/ DESPOTIC </w:t>
            </w:r>
            <w:r>
              <w:t>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DISSIPATE (v)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MYOPIC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EQUIVOCATE (v)/ EQUIVOCATION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EXPUNGE (v)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GERMANE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HEGEMONY (n)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INURE (v)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LANGUOR (n)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PROBITY (n)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PUERILE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REPROBATE (n), (v)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RESCIND (v)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RESPLENDENT (</w:t>
            </w:r>
            <w:proofErr w:type="spellStart"/>
            <w:r>
              <w:t>adj</w:t>
            </w:r>
            <w:proofErr w:type="spellEnd"/>
            <w:r>
              <w:t>)</w:t>
            </w:r>
          </w:p>
          <w:p w:rsidR="001F0901" w:rsidRDefault="00594F47">
            <w:r>
              <w:t>RESPLENDENCE (n)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STOLID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TACIT (</w:t>
            </w:r>
            <w:proofErr w:type="spellStart"/>
            <w:r>
              <w:t>adj</w:t>
            </w:r>
            <w:proofErr w:type="spellEnd"/>
            <w:r>
              <w:t>)</w:t>
            </w:r>
          </w:p>
          <w:p w:rsidR="001F0901" w:rsidRDefault="00594F47">
            <w:r>
              <w:t>TACITURN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TEMERITY (n)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VACUOUS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AESTHETIC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AGGREGATION</w:t>
            </w:r>
          </w:p>
          <w:p w:rsidR="001F0901" w:rsidRDefault="00594F47">
            <w:r>
              <w:t>AGGREGATE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CIRCUMSPECT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COGNIZANT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DENIZEN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DIVESTITURE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EFFUSIVE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ERUDITE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ESOTERIC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HARANGUE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HUBRIS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INDOLENT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INNOCUOUS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MALIGN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MODICUM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MOOT</w:t>
            </w:r>
          </w:p>
          <w:p w:rsidR="001F0901" w:rsidRDefault="00594F47">
            <w:r>
              <w:lastRenderedPageBreak/>
              <w:t>(read full definition)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lastRenderedPageBreak/>
              <w:t>MYRIAD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OPULENT/ OPULENCE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PREVARICATE /PREVARICATION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PROLIFERATE/</w:t>
            </w:r>
          </w:p>
          <w:p w:rsidR="001F0901" w:rsidRDefault="00594F47">
            <w:r>
              <w:t>PROLIFERATION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REDOLENT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SPURIOUS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 xml:space="preserve">SUPINE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VENEER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VISCERAL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ABDICATE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APOPLECTIC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DELETERIOUS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DESPONDENT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ENIGMATIC/ ENIGMA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FASTIDIOUS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FOIBLE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FRENETIC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GREGARIOUS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IMPECUNIOUS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IMPUGN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MELLIFLUOUS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OBFUSCATE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OBTUSE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PAUCITY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PIQUE/PIQUED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PROCLIVITY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PUGNACIOUS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REMUNERATION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SALUBRIOUS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VOCIFEROUS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AFFABLY/AFFABLE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BESEECH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DERISIVE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DOPPELGANGER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ind w:left="-108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ESCHEW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ind w:left="-108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ind w:left="-108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ind w:left="-108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GOAD/GOADING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INCONTROVERTIBLE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MALEDICTION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MOROSE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PERFIDY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PROTUBERANT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REMONSTRATE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QUERULOUS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SARDONIC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SKULDUGGERY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SOLICITOUS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SUMPTUOUS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SURFIET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SYCOPHANT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VEHEMENT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UNCTUOUS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>
            <w:pPr>
              <w:rPr>
                <w:sz w:val="20"/>
                <w:szCs w:val="20"/>
              </w:rPr>
            </w:pPr>
          </w:p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ACUMEN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ASSUAGE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AVARICE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BANAL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BIRFURCATE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DISINGENUOUS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ECLECTIC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FETID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ETHEREAL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GARISH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INANE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LEVITY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MILIEU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PALPABLE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PEJORATIVE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RIFE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SUCCINCT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UBIQUITOUS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UNILATERAL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  <w:tr w:rsidR="001F090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594F47">
            <w:r>
              <w:t>VILIFY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901" w:rsidRDefault="001F0901"/>
        </w:tc>
      </w:tr>
    </w:tbl>
    <w:p w:rsidR="001F0901" w:rsidRDefault="001F0901"/>
    <w:p w:rsidR="001F0901" w:rsidRDefault="001F0901"/>
    <w:sectPr w:rsidR="001F0901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47" w:rsidRDefault="00594F47">
      <w:r>
        <w:separator/>
      </w:r>
    </w:p>
  </w:endnote>
  <w:endnote w:type="continuationSeparator" w:id="0">
    <w:p w:rsidR="00594F47" w:rsidRDefault="0059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47" w:rsidRDefault="00594F47">
      <w:r>
        <w:rPr>
          <w:color w:val="000000"/>
        </w:rPr>
        <w:separator/>
      </w:r>
    </w:p>
  </w:footnote>
  <w:footnote w:type="continuationSeparator" w:id="0">
    <w:p w:rsidR="00594F47" w:rsidRDefault="00594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0901"/>
    <w:rsid w:val="001F0901"/>
    <w:rsid w:val="00594F47"/>
    <w:rsid w:val="0081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2</cp:revision>
  <dcterms:created xsi:type="dcterms:W3CDTF">2015-05-12T13:15:00Z</dcterms:created>
  <dcterms:modified xsi:type="dcterms:W3CDTF">2015-05-12T13:15:00Z</dcterms:modified>
</cp:coreProperties>
</file>